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63B3" w14:textId="77777777" w:rsidR="00F46EFE" w:rsidRDefault="00F46EFE">
      <w:pPr>
        <w:tabs>
          <w:tab w:val="left" w:pos="2250"/>
        </w:tabs>
        <w:rPr>
          <w:sz w:val="24"/>
        </w:rPr>
      </w:pPr>
    </w:p>
    <w:p w14:paraId="1F9386A6" w14:textId="77777777" w:rsidR="00F46EFE" w:rsidRPr="006F4E66" w:rsidRDefault="006F4E66" w:rsidP="007B786B">
      <w:pPr>
        <w:tabs>
          <w:tab w:val="left" w:pos="2250"/>
        </w:tabs>
        <w:jc w:val="center"/>
        <w:rPr>
          <w:i/>
          <w:sz w:val="24"/>
        </w:rPr>
      </w:pPr>
      <w:r>
        <w:rPr>
          <w:i/>
          <w:sz w:val="24"/>
        </w:rPr>
        <w:t>(</w:t>
      </w:r>
      <w:r w:rsidR="00F46EFE" w:rsidRPr="006F4E66">
        <w:rPr>
          <w:i/>
          <w:sz w:val="24"/>
        </w:rPr>
        <w:t>Type on your company letterhead</w:t>
      </w:r>
      <w:r>
        <w:rPr>
          <w:i/>
          <w:sz w:val="24"/>
        </w:rPr>
        <w:t>)</w:t>
      </w:r>
    </w:p>
    <w:p w14:paraId="79A13FC1" w14:textId="67711F8D" w:rsidR="00F46EFE" w:rsidRDefault="00FB12EB" w:rsidP="00FB12EB">
      <w:pPr>
        <w:tabs>
          <w:tab w:val="left" w:pos="5750"/>
        </w:tabs>
        <w:rPr>
          <w:sz w:val="24"/>
        </w:rPr>
      </w:pPr>
      <w:r>
        <w:rPr>
          <w:sz w:val="24"/>
        </w:rPr>
        <w:tab/>
      </w:r>
    </w:p>
    <w:p w14:paraId="3A17CAD2" w14:textId="77777777" w:rsidR="00110259" w:rsidRDefault="00110259">
      <w:pPr>
        <w:tabs>
          <w:tab w:val="left" w:pos="2250"/>
        </w:tabs>
        <w:rPr>
          <w:sz w:val="24"/>
        </w:rPr>
      </w:pPr>
    </w:p>
    <w:p w14:paraId="3DCCAFEF" w14:textId="77777777" w:rsidR="00760FF5" w:rsidRDefault="00760FF5" w:rsidP="00760FF5">
      <w:pPr>
        <w:rPr>
          <w:sz w:val="24"/>
        </w:rPr>
      </w:pPr>
      <w:r>
        <w:rPr>
          <w:sz w:val="24"/>
        </w:rPr>
        <w:t>Date</w:t>
      </w:r>
    </w:p>
    <w:p w14:paraId="70862EE6" w14:textId="77777777" w:rsidR="00760FF5" w:rsidRDefault="00760FF5" w:rsidP="00760FF5">
      <w:pPr>
        <w:rPr>
          <w:sz w:val="24"/>
        </w:rPr>
      </w:pPr>
    </w:p>
    <w:p w14:paraId="36D3AB67" w14:textId="77777777" w:rsidR="00BF2466" w:rsidRPr="00BF2466" w:rsidRDefault="00BF2466" w:rsidP="00BF2466">
      <w:pPr>
        <w:jc w:val="center"/>
        <w:rPr>
          <w:sz w:val="24"/>
          <w:szCs w:val="24"/>
        </w:rPr>
      </w:pPr>
    </w:p>
    <w:p w14:paraId="71636748" w14:textId="77777777" w:rsidR="00BF2466" w:rsidRPr="00BF2466" w:rsidRDefault="00BF2466" w:rsidP="00BF2466">
      <w:pPr>
        <w:rPr>
          <w:b/>
          <w:bCs/>
          <w:sz w:val="24"/>
          <w:szCs w:val="24"/>
        </w:rPr>
      </w:pPr>
      <w:r w:rsidRPr="00BF2466">
        <w:rPr>
          <w:b/>
          <w:bCs/>
          <w:sz w:val="24"/>
          <w:szCs w:val="24"/>
        </w:rPr>
        <w:t>TO ALL EMPLOYEES OF XYZ Co., Inc.</w:t>
      </w:r>
    </w:p>
    <w:p w14:paraId="0D7E1F55" w14:textId="77777777" w:rsidR="00BF2466" w:rsidRPr="00BF2466" w:rsidRDefault="00BF2466" w:rsidP="00BF2466">
      <w:pPr>
        <w:rPr>
          <w:b/>
          <w:bCs/>
          <w:sz w:val="24"/>
          <w:szCs w:val="24"/>
        </w:rPr>
      </w:pPr>
    </w:p>
    <w:p w14:paraId="3A84C231" w14:textId="77777777" w:rsidR="00BF2466" w:rsidRPr="00BF2466" w:rsidRDefault="00BF2466" w:rsidP="00BF2466">
      <w:pPr>
        <w:rPr>
          <w:b/>
          <w:bCs/>
          <w:sz w:val="24"/>
          <w:szCs w:val="24"/>
        </w:rPr>
      </w:pPr>
      <w:r w:rsidRPr="00BF2466">
        <w:rPr>
          <w:b/>
          <w:bCs/>
          <w:sz w:val="24"/>
          <w:szCs w:val="24"/>
        </w:rPr>
        <w:t>NOTICE OF POTENTIAL WORKPLACE EXPOSURE TO COVID-19</w:t>
      </w:r>
    </w:p>
    <w:p w14:paraId="121AA221" w14:textId="77777777" w:rsidR="00BF2466" w:rsidRPr="00BF2466" w:rsidRDefault="00BF2466" w:rsidP="00BF2466">
      <w:pPr>
        <w:rPr>
          <w:sz w:val="24"/>
          <w:szCs w:val="24"/>
        </w:rPr>
      </w:pPr>
    </w:p>
    <w:p w14:paraId="22CA74AD" w14:textId="77777777" w:rsidR="00BF2466" w:rsidRPr="00BF2466" w:rsidRDefault="00BF2466" w:rsidP="00BF2466">
      <w:pPr>
        <w:rPr>
          <w:sz w:val="24"/>
          <w:szCs w:val="24"/>
        </w:rPr>
      </w:pPr>
      <w:r w:rsidRPr="00BF2466">
        <w:rPr>
          <w:sz w:val="24"/>
          <w:szCs w:val="24"/>
        </w:rPr>
        <w:t>XYZ Co., Inc. (“XYZ”) has been notified that an individual infected with COVID-19 was present at the _____________ jobsite/facility.  Therefore, you may have been exposed to this virus.   This person was last present at the jobsite on ___________.</w:t>
      </w:r>
    </w:p>
    <w:p w14:paraId="4BEADC86" w14:textId="77777777" w:rsidR="00BF2466" w:rsidRPr="00BF2466" w:rsidRDefault="00BF2466" w:rsidP="00BF2466">
      <w:pPr>
        <w:rPr>
          <w:sz w:val="24"/>
          <w:szCs w:val="24"/>
        </w:rPr>
      </w:pPr>
    </w:p>
    <w:p w14:paraId="0C1AEC0E" w14:textId="20BCA34D" w:rsidR="00BF2466" w:rsidRPr="00BF2466" w:rsidRDefault="00BF2466" w:rsidP="00BF2466">
      <w:pPr>
        <w:rPr>
          <w:sz w:val="24"/>
          <w:szCs w:val="24"/>
        </w:rPr>
      </w:pPr>
      <w:r w:rsidRPr="00BF2466">
        <w:rPr>
          <w:sz w:val="24"/>
          <w:szCs w:val="24"/>
        </w:rPr>
        <w:t>According to the CDC, the COVID-19 virus is thought to spread mainly between people who are in close or “direct” contact with one another through respiratory droplets produced when an infected person coughs or sneezes.  Close or direct contact is generally intended to mean within about 6 feet of the subject employee for a period of 15 consecutive minutes or more</w:t>
      </w:r>
      <w:r w:rsidR="002F1785">
        <w:rPr>
          <w:sz w:val="24"/>
          <w:szCs w:val="24"/>
        </w:rPr>
        <w:t xml:space="preserve"> with the subject individual</w:t>
      </w:r>
      <w:r w:rsidRPr="00BF2466">
        <w:rPr>
          <w:sz w:val="24"/>
          <w:szCs w:val="24"/>
        </w:rPr>
        <w:t xml:space="preserve">.  </w:t>
      </w:r>
    </w:p>
    <w:p w14:paraId="7FDE93B9" w14:textId="77777777" w:rsidR="00BF2466" w:rsidRPr="00BF2466" w:rsidRDefault="00BF2466" w:rsidP="00BF2466">
      <w:pPr>
        <w:rPr>
          <w:sz w:val="24"/>
          <w:szCs w:val="24"/>
        </w:rPr>
      </w:pPr>
    </w:p>
    <w:p w14:paraId="18D61AB8" w14:textId="3F196C37" w:rsidR="00BF2466" w:rsidRPr="00BF2466" w:rsidRDefault="00BF2466" w:rsidP="00BF2466">
      <w:pPr>
        <w:rPr>
          <w:sz w:val="24"/>
          <w:szCs w:val="24"/>
        </w:rPr>
      </w:pPr>
      <w:r w:rsidRPr="00BF2466">
        <w:rPr>
          <w:sz w:val="24"/>
          <w:szCs w:val="24"/>
        </w:rPr>
        <w:t xml:space="preserve">Please understand that you may be entitled to COVID-19 benefits under applicable </w:t>
      </w:r>
      <w:r w:rsidR="00412BD0">
        <w:rPr>
          <w:sz w:val="24"/>
          <w:szCs w:val="24"/>
        </w:rPr>
        <w:t>f</w:t>
      </w:r>
      <w:r w:rsidRPr="00BF2466">
        <w:rPr>
          <w:sz w:val="24"/>
          <w:szCs w:val="24"/>
        </w:rPr>
        <w:t xml:space="preserve">ederal, state, or local laws, including, but not limited to, workers’ compensation, COVID-19 related leave, company sick leave, state-mandated leave, supplemental sick leave, or negotiated leave provisions, as well as the protections afforded by XYZ’s Policy Against COVID-19 Related Harassment and Discrimination.   A copy is attached as Exhibit “A”. </w:t>
      </w:r>
    </w:p>
    <w:p w14:paraId="68CBB7B8" w14:textId="77777777" w:rsidR="00BF2466" w:rsidRPr="00BF2466" w:rsidRDefault="00BF2466" w:rsidP="00BF2466">
      <w:pPr>
        <w:rPr>
          <w:sz w:val="24"/>
          <w:szCs w:val="24"/>
        </w:rPr>
      </w:pPr>
    </w:p>
    <w:p w14:paraId="6A53F47E" w14:textId="77777777" w:rsidR="00BF2466" w:rsidRPr="00BF2466" w:rsidRDefault="00BF2466" w:rsidP="00BF2466">
      <w:pPr>
        <w:rPr>
          <w:sz w:val="24"/>
          <w:szCs w:val="24"/>
        </w:rPr>
      </w:pPr>
      <w:r w:rsidRPr="00BF2466">
        <w:rPr>
          <w:sz w:val="24"/>
          <w:szCs w:val="24"/>
        </w:rPr>
        <w:t xml:space="preserve">Also attached is a copy of the Disinfection Protocols and Safety Plan that XYZ plans to implement and complete per the guidelines of the federal Centers for Disease Control (“CDC”).   </w:t>
      </w:r>
    </w:p>
    <w:p w14:paraId="31D78022" w14:textId="77777777" w:rsidR="00BF2466" w:rsidRPr="00BF2466" w:rsidRDefault="00BF2466" w:rsidP="00BF2466">
      <w:pPr>
        <w:rPr>
          <w:sz w:val="24"/>
          <w:szCs w:val="24"/>
        </w:rPr>
      </w:pPr>
    </w:p>
    <w:p w14:paraId="335B6395" w14:textId="77777777" w:rsidR="00BF2466" w:rsidRPr="00BF2466" w:rsidRDefault="00BF2466" w:rsidP="00BF2466">
      <w:pPr>
        <w:rPr>
          <w:sz w:val="24"/>
          <w:szCs w:val="24"/>
        </w:rPr>
      </w:pPr>
      <w:r w:rsidRPr="00BF2466">
        <w:rPr>
          <w:sz w:val="24"/>
          <w:szCs w:val="24"/>
        </w:rPr>
        <w:t xml:space="preserve">For more information on COVID-19, including symptoms and treatment, visit the CDC website at </w:t>
      </w:r>
      <w:hyperlink r:id="rId6" w:history="1">
        <w:r w:rsidRPr="00BF2466">
          <w:rPr>
            <w:rStyle w:val="Hyperlink"/>
            <w:sz w:val="24"/>
            <w:szCs w:val="24"/>
          </w:rPr>
          <w:t>www.cdc.gov</w:t>
        </w:r>
      </w:hyperlink>
      <w:r w:rsidRPr="00BF2466">
        <w:rPr>
          <w:sz w:val="24"/>
          <w:szCs w:val="24"/>
        </w:rPr>
        <w:t xml:space="preserve">. </w:t>
      </w:r>
    </w:p>
    <w:p w14:paraId="31203473" w14:textId="77777777" w:rsidR="00B52799" w:rsidRPr="00110259" w:rsidRDefault="00B52799" w:rsidP="00760FF5">
      <w:pPr>
        <w:rPr>
          <w:sz w:val="24"/>
        </w:rPr>
      </w:pPr>
    </w:p>
    <w:sectPr w:rsidR="00B52799" w:rsidRPr="00110259" w:rsidSect="00110259">
      <w:headerReference w:type="even" r:id="rId7"/>
      <w:headerReference w:type="default" r:id="rId8"/>
      <w:footerReference w:type="even" r:id="rId9"/>
      <w:footerReference w:type="default" r:id="rId10"/>
      <w:headerReference w:type="first" r:id="rId11"/>
      <w:footerReference w:type="first" r:id="rId12"/>
      <w:pgSz w:w="12240" w:h="15840" w:code="1"/>
      <w:pgMar w:top="360" w:right="90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44BE" w14:textId="77777777" w:rsidR="000F3A77" w:rsidRDefault="000F3A77">
      <w:r>
        <w:separator/>
      </w:r>
    </w:p>
  </w:endnote>
  <w:endnote w:type="continuationSeparator" w:id="0">
    <w:p w14:paraId="22A79A57" w14:textId="77777777" w:rsidR="000F3A77" w:rsidRDefault="000F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02ED" w14:textId="77777777" w:rsidR="00D4143B" w:rsidRDefault="00D41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AFC0" w14:textId="77777777" w:rsidR="00F46EFE" w:rsidRDefault="00F46EFE">
    <w:pPr>
      <w:pStyle w:val="Footer"/>
      <w:pBdr>
        <w:between w:val="single" w:sz="18" w:space="1" w:color="auto"/>
      </w:pBdr>
      <w:jc w:val="center"/>
      <w:rPr>
        <w:rStyle w:val="PageNumber"/>
      </w:rPr>
    </w:pPr>
  </w:p>
  <w:p w14:paraId="3CA143F9" w14:textId="77777777" w:rsidR="00F46EFE" w:rsidRDefault="00F46EFE">
    <w:pPr>
      <w:pStyle w:val="Footer"/>
      <w:pBdr>
        <w:between w:val="single" w:sz="18" w:space="1" w:color="auto"/>
      </w:pBdr>
      <w:jc w:val="center"/>
      <w:rPr>
        <w:rStyle w:val="PageNumber"/>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760FF5">
      <w:rPr>
        <w:rStyle w:val="PageNumber"/>
        <w:noProof/>
        <w:snapToGrid w:val="0"/>
      </w:rPr>
      <w:t>2</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760FF5">
      <w:rPr>
        <w:rStyle w:val="PageNumber"/>
        <w:noProof/>
        <w:snapToGrid w:val="0"/>
      </w:rPr>
      <w:t>2</w:t>
    </w:r>
    <w:r>
      <w:rPr>
        <w:rStyle w:val="PageNumbe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3291" w14:textId="72D1547F" w:rsidR="00BF2466" w:rsidRPr="00147989" w:rsidRDefault="00BF2466" w:rsidP="0014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F2B9" w14:textId="77777777" w:rsidR="000F3A77" w:rsidRDefault="000F3A77">
      <w:r>
        <w:separator/>
      </w:r>
    </w:p>
  </w:footnote>
  <w:footnote w:type="continuationSeparator" w:id="0">
    <w:p w14:paraId="663E21FC" w14:textId="77777777" w:rsidR="000F3A77" w:rsidRDefault="000F3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CB99" w14:textId="77777777" w:rsidR="00F46EFE" w:rsidRDefault="00F46EFE">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236274" w14:textId="77777777" w:rsidR="00F46EFE" w:rsidRDefault="00F46EF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827" w14:textId="77777777" w:rsidR="00F46EFE" w:rsidRDefault="00F46EF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08BB" w14:textId="77777777" w:rsidR="00D4143B" w:rsidRDefault="00D41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89"/>
    <w:rsid w:val="000012F2"/>
    <w:rsid w:val="000050AD"/>
    <w:rsid w:val="0008374E"/>
    <w:rsid w:val="000F3A77"/>
    <w:rsid w:val="00110259"/>
    <w:rsid w:val="00145D15"/>
    <w:rsid w:val="00147989"/>
    <w:rsid w:val="001A18FF"/>
    <w:rsid w:val="001B4C16"/>
    <w:rsid w:val="00237330"/>
    <w:rsid w:val="00243EDF"/>
    <w:rsid w:val="002A124D"/>
    <w:rsid w:val="002F1785"/>
    <w:rsid w:val="00362E3A"/>
    <w:rsid w:val="003765DE"/>
    <w:rsid w:val="003C73A7"/>
    <w:rsid w:val="003C79A5"/>
    <w:rsid w:val="003E48E5"/>
    <w:rsid w:val="00412BD0"/>
    <w:rsid w:val="00447980"/>
    <w:rsid w:val="004E7AAA"/>
    <w:rsid w:val="005D23AE"/>
    <w:rsid w:val="00624D27"/>
    <w:rsid w:val="00644965"/>
    <w:rsid w:val="006F4E66"/>
    <w:rsid w:val="007033F7"/>
    <w:rsid w:val="0072595B"/>
    <w:rsid w:val="00760FF5"/>
    <w:rsid w:val="007B786B"/>
    <w:rsid w:val="007E18E9"/>
    <w:rsid w:val="009B6215"/>
    <w:rsid w:val="00AA0740"/>
    <w:rsid w:val="00AB686A"/>
    <w:rsid w:val="00AF1E24"/>
    <w:rsid w:val="00B44AD6"/>
    <w:rsid w:val="00B52799"/>
    <w:rsid w:val="00BA6425"/>
    <w:rsid w:val="00BF2466"/>
    <w:rsid w:val="00C72908"/>
    <w:rsid w:val="00C81989"/>
    <w:rsid w:val="00C937F2"/>
    <w:rsid w:val="00CA3C3C"/>
    <w:rsid w:val="00D4143B"/>
    <w:rsid w:val="00DA5D43"/>
    <w:rsid w:val="00DA6CF2"/>
    <w:rsid w:val="00E15BE4"/>
    <w:rsid w:val="00E40958"/>
    <w:rsid w:val="00E40AD4"/>
    <w:rsid w:val="00E72B5F"/>
    <w:rsid w:val="00EF1F6A"/>
    <w:rsid w:val="00F061DC"/>
    <w:rsid w:val="00F46EFE"/>
    <w:rsid w:val="00FB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0306531"/>
  <w15:docId w15:val="{4C35FE9C-55CE-47DA-8F37-73D60098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sz w:val="2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SF">
    <w:name w:val="LETSF"/>
    <w:pPr>
      <w:widowControl w:val="0"/>
      <w:tabs>
        <w:tab w:val="left" w:pos="-1440"/>
        <w:tab w:val="left" w:pos="-720"/>
      </w:tabs>
      <w:suppressAutoHyphens/>
      <w:jc w:val="both"/>
    </w:pPr>
    <w:rPr>
      <w:rFonts w:ascii="CG Times" w:hAnsi="CG Times"/>
      <w:snapToGrid w:val="0"/>
      <w:spacing w:val="-3"/>
      <w:sz w:val="24"/>
    </w:rPr>
  </w:style>
  <w:style w:type="paragraph" w:styleId="BodyText">
    <w:name w:val="Body Text"/>
    <w:basedOn w:val="Normal"/>
    <w:pPr>
      <w:jc w:val="both"/>
    </w:pPr>
    <w:rPr>
      <w:sz w:val="22"/>
    </w:rPr>
  </w:style>
  <w:style w:type="paragraph" w:customStyle="1" w:styleId="Enclosure">
    <w:name w:val="Enclosure"/>
    <w:basedOn w:val="Normal"/>
    <w:next w:val="Normal"/>
    <w:pPr>
      <w:keepNext/>
      <w:keepLines/>
      <w:spacing w:after="220" w:line="220" w:lineRule="atLeast"/>
      <w:jc w:val="both"/>
    </w:pPr>
    <w:rPr>
      <w:rFonts w:ascii="Arial" w:hAnsi="Arial"/>
      <w:spacing w:val="-5"/>
    </w:rPr>
  </w:style>
  <w:style w:type="paragraph" w:styleId="BalloonText">
    <w:name w:val="Balloon Text"/>
    <w:basedOn w:val="Normal"/>
    <w:semiHidden/>
    <w:rsid w:val="00CA3C3C"/>
    <w:rPr>
      <w:rFonts w:ascii="Tahoma" w:hAnsi="Tahoma" w:cs="Tahoma"/>
      <w:sz w:val="16"/>
      <w:szCs w:val="16"/>
    </w:rPr>
  </w:style>
  <w:style w:type="character" w:styleId="Hyperlink">
    <w:name w:val="Hyperlink"/>
    <w:rsid w:val="00BF2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U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EUCA</Template>
  <TotalTime>1</TotalTime>
  <Pages>1</Pages>
  <Words>229</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COVID-19 Notice to Employees</vt:lpstr>
    </vt:vector>
  </TitlesOfParts>
  <Company>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Notice to Employees</dc:title>
  <dc:subject/>
  <dc:creator>EUCA</dc:creator>
  <cp:keywords/>
  <cp:lastModifiedBy>Edward Bernacchi</cp:lastModifiedBy>
  <cp:revision>2</cp:revision>
  <cp:lastPrinted>2009-01-22T21:36:00Z</cp:lastPrinted>
  <dcterms:created xsi:type="dcterms:W3CDTF">2021-01-05T00:55:00Z</dcterms:created>
  <dcterms:modified xsi:type="dcterms:W3CDTF">2021-01-05T00:55:00Z</dcterms:modified>
</cp:coreProperties>
</file>